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B" w:rsidRPr="001D4BAE" w:rsidRDefault="008C175B" w:rsidP="0002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AE">
        <w:rPr>
          <w:rFonts w:ascii="Times New Roman" w:hAnsi="Times New Roman"/>
          <w:b/>
          <w:sz w:val="28"/>
          <w:szCs w:val="28"/>
        </w:rPr>
        <w:t xml:space="preserve">Звіт про опрацювання запитів </w:t>
      </w:r>
    </w:p>
    <w:p w:rsidR="008C175B" w:rsidRPr="001D4BAE" w:rsidRDefault="008C175B" w:rsidP="0002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</w:rPr>
        <w:t xml:space="preserve">на публічну інформацію </w:t>
      </w:r>
      <w:r w:rsidRPr="001D4BAE">
        <w:rPr>
          <w:rFonts w:ascii="Times New Roman" w:hAnsi="Times New Roman"/>
          <w:b/>
          <w:sz w:val="28"/>
          <w:szCs w:val="28"/>
          <w:lang w:val="uk-UA"/>
        </w:rPr>
        <w:t>в управлінні освіти</w:t>
      </w:r>
    </w:p>
    <w:p w:rsidR="008C175B" w:rsidRPr="001D4BAE" w:rsidRDefault="008C175B" w:rsidP="0002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  <w:lang w:val="uk-UA"/>
        </w:rPr>
        <w:t xml:space="preserve"> Южноукраїнської міської ради</w:t>
      </w:r>
    </w:p>
    <w:p w:rsidR="008C175B" w:rsidRPr="001D4BAE" w:rsidRDefault="008C175B" w:rsidP="00022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BAE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квартал</w:t>
      </w:r>
      <w:r w:rsidRPr="001D4B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2017 року</w:t>
      </w:r>
    </w:p>
    <w:p w:rsidR="008C175B" w:rsidRPr="001D4BAE" w:rsidRDefault="008C175B" w:rsidP="0002231F">
      <w:pPr>
        <w:rPr>
          <w:lang w:val="uk-UA"/>
        </w:rPr>
      </w:pPr>
    </w:p>
    <w:p w:rsidR="008C175B" w:rsidRPr="001D4BAE" w:rsidRDefault="008C175B" w:rsidP="0002231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BAE">
        <w:rPr>
          <w:rFonts w:ascii="Times New Roman" w:hAnsi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Южноукраїнської міської ради оприлюднює звіт про надходження запитів станом </w:t>
      </w:r>
      <w:r>
        <w:rPr>
          <w:rFonts w:ascii="Times New Roman" w:hAnsi="Times New Roman"/>
          <w:sz w:val="24"/>
          <w:szCs w:val="24"/>
          <w:lang w:val="uk-UA"/>
        </w:rPr>
        <w:t>за І квартал 2017 року.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175B" w:rsidRPr="001D4BAE" w:rsidRDefault="008C175B" w:rsidP="00022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BAE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І квартал 2017 року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до управління освіти Южноукраїнської міської ради надійшло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запитів на публічну інформацію.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Із них отримано: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поштою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електронною поштою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особисто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телефоном – 0.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категорією запитувачів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BAE">
        <w:rPr>
          <w:rFonts w:ascii="Times New Roman" w:hAnsi="Times New Roman"/>
          <w:sz w:val="24"/>
          <w:szCs w:val="24"/>
        </w:rPr>
        <w:t>запити надійшли від: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фізичних осіб (громадян)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</w:t>
      </w:r>
      <w:r w:rsidRPr="001D4BAE">
        <w:rPr>
          <w:rFonts w:ascii="Times New Roman" w:hAnsi="Times New Roman"/>
          <w:sz w:val="24"/>
          <w:szCs w:val="24"/>
          <w:lang w:val="uk-UA"/>
        </w:rPr>
        <w:t>громадських організацій</w:t>
      </w:r>
      <w:r w:rsidRPr="001D4BA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юридичних осіб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ЗМІ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видом запитувана інформація розподілилась на: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інформацію про </w:t>
      </w:r>
      <w:r w:rsidRPr="001D4BAE">
        <w:rPr>
          <w:rFonts w:ascii="Times New Roman" w:hAnsi="Times New Roman"/>
          <w:sz w:val="24"/>
          <w:szCs w:val="24"/>
          <w:lang w:val="uk-UA"/>
        </w:rPr>
        <w:t>загальноосвітні навчальні заклади</w:t>
      </w:r>
      <w:r w:rsidRPr="001D4BAE">
        <w:rPr>
          <w:rFonts w:ascii="Times New Roman" w:hAnsi="Times New Roman"/>
          <w:sz w:val="24"/>
          <w:szCs w:val="24"/>
        </w:rPr>
        <w:t xml:space="preserve"> –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правову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статистичну –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соціологічну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податкову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довідково-енциклопедичного характеру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нформація про особу –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інформацію про стан довкілля (екологічна) 0;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інші види інформації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За результатами розгляду запитів:</w:t>
      </w:r>
    </w:p>
    <w:p w:rsidR="008C175B" w:rsidRPr="001D4BAE" w:rsidRDefault="008C175B" w:rsidP="0002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задоволено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;</w:t>
      </w: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-  відмовлено відповідно до вимог частини 1 статті 22 Закону України "Про доступ до публічної інформації"- 0;</w:t>
      </w: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 xml:space="preserve">-  надіслано належним розпорядникам інформації відповідно до вимог частини третьої статті 22 Закону України "Про доступ до публічної інформації" – </w:t>
      </w:r>
      <w:r w:rsidRPr="001D4BAE">
        <w:rPr>
          <w:rFonts w:ascii="Times New Roman" w:hAnsi="Times New Roman"/>
          <w:sz w:val="24"/>
          <w:szCs w:val="24"/>
          <w:lang w:val="uk-UA"/>
        </w:rPr>
        <w:t>0</w:t>
      </w:r>
      <w:r w:rsidRPr="001D4BAE">
        <w:rPr>
          <w:rFonts w:ascii="Times New Roman" w:hAnsi="Times New Roman"/>
          <w:sz w:val="24"/>
          <w:szCs w:val="24"/>
        </w:rPr>
        <w:t>.</w:t>
      </w: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75B" w:rsidRPr="001D4BAE" w:rsidRDefault="008C175B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AE">
        <w:rPr>
          <w:rFonts w:ascii="Times New Roman" w:hAnsi="Times New Roman"/>
          <w:sz w:val="24"/>
          <w:szCs w:val="24"/>
        </w:rPr>
        <w:t>Головний спеціаліст відділу дошкільної, середньої</w:t>
      </w:r>
    </w:p>
    <w:p w:rsidR="008C175B" w:rsidRPr="006C5DC0" w:rsidRDefault="008C175B" w:rsidP="006C5D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BAE">
        <w:rPr>
          <w:rFonts w:ascii="Times New Roman" w:hAnsi="Times New Roman"/>
          <w:sz w:val="24"/>
          <w:szCs w:val="24"/>
        </w:rPr>
        <w:t xml:space="preserve">та позашкільної освіти управління освіти                              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1D4B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О.В. Галета</w:t>
      </w:r>
    </w:p>
    <w:sectPr w:rsidR="008C175B" w:rsidRPr="006C5DC0" w:rsidSect="00EB1156">
      <w:type w:val="continuous"/>
      <w:pgSz w:w="11899" w:h="16841" w:code="9"/>
      <w:pgMar w:top="1134" w:right="567" w:bottom="1134" w:left="2268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AB3"/>
    <w:multiLevelType w:val="hybridMultilevel"/>
    <w:tmpl w:val="67CC67E8"/>
    <w:lvl w:ilvl="0" w:tplc="CFD49E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1F"/>
    <w:rsid w:val="0002231F"/>
    <w:rsid w:val="00050F04"/>
    <w:rsid w:val="00102E74"/>
    <w:rsid w:val="001043E9"/>
    <w:rsid w:val="00191108"/>
    <w:rsid w:val="001B1C33"/>
    <w:rsid w:val="001D4BAE"/>
    <w:rsid w:val="003147C1"/>
    <w:rsid w:val="00337F6D"/>
    <w:rsid w:val="003A3613"/>
    <w:rsid w:val="003A41B3"/>
    <w:rsid w:val="003F0766"/>
    <w:rsid w:val="00431111"/>
    <w:rsid w:val="00445012"/>
    <w:rsid w:val="005B1D1E"/>
    <w:rsid w:val="005D7AA5"/>
    <w:rsid w:val="006A7DAE"/>
    <w:rsid w:val="006C5DC0"/>
    <w:rsid w:val="007433A7"/>
    <w:rsid w:val="007D40BF"/>
    <w:rsid w:val="007F7DD8"/>
    <w:rsid w:val="008929DA"/>
    <w:rsid w:val="008C175B"/>
    <w:rsid w:val="008F0D24"/>
    <w:rsid w:val="009A5EF8"/>
    <w:rsid w:val="00A06188"/>
    <w:rsid w:val="00A659F9"/>
    <w:rsid w:val="00B01DB4"/>
    <w:rsid w:val="00B05A2B"/>
    <w:rsid w:val="00B53C8E"/>
    <w:rsid w:val="00B93D6D"/>
    <w:rsid w:val="00C178D4"/>
    <w:rsid w:val="00C27B9D"/>
    <w:rsid w:val="00CA110B"/>
    <w:rsid w:val="00CE79BC"/>
    <w:rsid w:val="00DA09E7"/>
    <w:rsid w:val="00DC0966"/>
    <w:rsid w:val="00E67917"/>
    <w:rsid w:val="00EB1156"/>
    <w:rsid w:val="00EC68EA"/>
    <w:rsid w:val="00F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3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1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опрацювання запитів </dc:title>
  <dc:subject/>
  <dc:creator>Olga Aleksandrovna</dc:creator>
  <cp:keywords/>
  <dc:description/>
  <cp:lastModifiedBy>Alex</cp:lastModifiedBy>
  <cp:revision>2</cp:revision>
  <cp:lastPrinted>2017-04-26T05:25:00Z</cp:lastPrinted>
  <dcterms:created xsi:type="dcterms:W3CDTF">2017-04-26T05:50:00Z</dcterms:created>
  <dcterms:modified xsi:type="dcterms:W3CDTF">2017-04-26T05:50:00Z</dcterms:modified>
</cp:coreProperties>
</file>